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6D" w:rsidRPr="00F62598" w:rsidRDefault="004A226D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4A226D" w:rsidRPr="00F80F15" w:rsidRDefault="004A226D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>Центр общественного здоровья и медицинской профилактики РБ им. В.Р. Бояновой</w:t>
      </w:r>
    </w:p>
    <w:p w:rsidR="004A226D" w:rsidRPr="00F62598" w:rsidRDefault="004A226D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4A226D" w:rsidRPr="00F62598" w:rsidRDefault="004A226D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4A226D" w:rsidRPr="00F62598" w:rsidRDefault="004A226D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BA536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6 –26.06.</w:t>
      </w:r>
      <w:r w:rsidRPr="00F62598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259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A226D" w:rsidRPr="008E2AF0" w:rsidRDefault="004A226D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4A226D" w:rsidRPr="00D030E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6D" w:rsidRPr="00D030EE" w:rsidRDefault="004A226D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4A226D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A226D" w:rsidRPr="00D030EE" w:rsidRDefault="004A226D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26D" w:rsidRPr="00D030EE" w:rsidRDefault="004A226D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4A226D" w:rsidRPr="00D030EE" w:rsidRDefault="004A226D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От диагностики до лечения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А. Иршутов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Открылся новый стационар Республиканского клинического онкологического диспансера.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Передовые медики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С. Цыренжапов; интерв. Б. Борбоев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главным врачом Хоринской ЦРБ С.Б. Цыренжаповым.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О, Еравна! Размах твоих крыльев широк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Еравнинскому району - 95 лет. В том числе о ГБУЗ "Еравнинская ЦРБ".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"Берегите храброго бурята"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Б. Дабаин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Табунщик, а во время войны санинструктор Малан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Базарсадуев вынес с поля боя свыше 140 офицеров и солдат.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Восточный взгляд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В БНЦ СО РАН А. Цыденову презентовали проект по цифровизации тибетских рукописей.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Постановление от 31 мая 2022 г., № 1127-VI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Народного Хурала Республики Бурятия БУТИНОЙ Ларисы Анатольевны - главной медицинской сестры ГБУЗ "Городская больница № 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Постановление Народного Хурала Республики Бурятия от 31 мая 2022 г., № 1129-VI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Народного Хурала Республики Бурятия БУДАЕВОЙ Саяны Идамжаповны - оператора отдела ГП РБ "Бурят-Фармация":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Информ Полис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"Совершенно иной уровень"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А. Филиппова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представили возможности нового онкостационара.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Информ Полис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"Он был не таким, каким его пытались выставить врачи"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В. Бальжиева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Хирургу Еравнинской ЦРБ, не выехавшему на помощь к пациенту, ужесточили приговор.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Информ Полис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Аптека будущего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А. Алексеев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открылась первая в республике "СберЕаптека".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Молодежь Бурятии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191 (106)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открылся новый корпус онкодиспансера.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Молодежь Бурятии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За пять дней клещи покусали более 400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На 20 июня 2022 г. за медицинской помощью по поводу укусов клещами обратилось 2140 человек.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22-28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Алексей Цыденов: "Нашим онкобольным - в первую очередь"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В. Тараруев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открыли хирургический корпус республиканского онкодиспансера.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22-28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Владимир Павлов: "Пациенты Бурятии получили надежду"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В. Тараруев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Народного Хурала РБ высоко оценил новый корпус онкодиспансера.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22-28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№ 26 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Ювелиры от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К. Лемм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О хирургическом отделении БСМП.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22-28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№ 26 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Игорь Марковец: "Стоматология - показатель качества жизни"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В. Тараруев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Народного Хурала осмотрели стоматологические клиники Улан-Удэ.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Номер Один. – 2022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Президент России открыл новый корпус онкодиспансера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П. Санжиев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18 июня Президент России В.В. Путин в режиме видеосвязи принял участие в открытии современного хирургического корпуса БРКОД.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Номер Один. – 2022</w:t>
            </w:r>
          </w:p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Владимир Павлов: "Этого ждали давно"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Служба информации "Номер один"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Народного Хурала РБ высоко оценил новый корпус республиканского онкодиспансера.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Традиция № 24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"Надежда на выздоровление": в Бурятии создан полный цикл лечения от опухолей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А. Дармаева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Жителям республики презентовали новый хирургический комплекс онкодиспансера.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Традиция № 24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В Бурятии отметили лучших медработников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Награды получили более 100 специалистов.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Традиция № 24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"108 бусин в чётках"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М. Эрмиль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18 июня в Национальной библиотеке состоялась презентация книги врача-педиатра, неонатолога Е.К. Будаевой.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D715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CF124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6D" w:rsidRPr="00D030EE" w:rsidRDefault="004A226D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6D" w:rsidRPr="00D030EE" w:rsidRDefault="004A226D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CF1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Hoвый кopпyc oнкoлoгичecкoгo диcпaнcepa нaкoнeц oткpыл двepи в Улaн-Удэ?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Aлeкcaндpa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Фишeвa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Чeм oн oтличaeтcя oт cтapoгo и кaкиe цeли нa этoт гoд пocтaвили вpaчи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992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992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992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В Улан-Удэ открылся новый хирургический корпус онкологического диспансера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Бальжинима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Создан полный цикл оказания помощи больным</w:t>
            </w:r>
          </w:p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992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992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992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В столице Бурятии прошло торжественное открытие нового онкологического отделения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Василий Коренев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В здании, площадью практически 18 тысяч квадратных метров, развернули 5 клинических отделений, где работают около 700 медиков</w:t>
            </w:r>
          </w:p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992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992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992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 xml:space="preserve">Мнение. </w:t>
            </w:r>
          </w:p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Николай Рузавин, министр строительства о ходе строительства диспансера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992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20C1E" w:rsidRDefault="004A226D" w:rsidP="00992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992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5DB">
              <w:rPr>
                <w:rFonts w:ascii="Times New Roman" w:hAnsi="Times New Roman" w:cs="Times New Roman"/>
              </w:rPr>
              <w:t>«НЕ ХУЖЕ, ЧЕМ В ЮЖНОЙ КОРЕЕ»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Спустя 14 лет и 5 миллиардов рублей жителям Бурятии представили 18 тысяч квадратных метров с новейшим оборудованием.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992B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743DA0" w:rsidRDefault="004A226D" w:rsidP="00992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992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5DB">
              <w:rPr>
                <w:rFonts w:ascii="Times New Roman" w:hAnsi="Times New Roman" w:cs="Times New Roman"/>
              </w:rPr>
              <w:t>ТЕРАПЕВТОВ БУРЯТИИ НАУЧИЛИ ЛУЧШЕ РАБОТАТЬ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На базе БГУ начался цикл повышения квалификации врачей.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822415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 xml:space="preserve">Привиты лишь 2%.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bookmarkStart w:id="0" w:name="_GoBack"/>
            <w:bookmarkEnd w:id="0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У вакцинированных против клещевого энцефалита формируется мощная иммунная защита.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822415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иной уровень.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открылся новый онкостационар.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3C3685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 xml:space="preserve">В БНЦ ведутся работы по созданию БАДов, лекарственных средств.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Научные сотрудники получат возможность исследовать практики, методики и рецепты восточной медицины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Открылась н</w:t>
            </w: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овая врачебная амбулатория.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175DB" w:rsidRDefault="004A226D" w:rsidP="00A1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>В селе Можайка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5DB">
              <w:rPr>
                <w:rFonts w:ascii="Times New Roman" w:hAnsi="Times New Roman" w:cs="Times New Roman"/>
                <w:sz w:val="24"/>
                <w:szCs w:val="24"/>
              </w:rPr>
              <w:t xml:space="preserve"> Это уже третья амбулатория в Еравнинском районе за последние два года. 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4A226D" w:rsidRPr="00D030EE" w:rsidRDefault="004A226D" w:rsidP="00822415">
            <w:pPr>
              <w:spacing w:after="0" w:line="240" w:lineRule="auto"/>
            </w:pPr>
          </w:p>
        </w:tc>
        <w:tc>
          <w:tcPr>
            <w:tcW w:w="925" w:type="dxa"/>
          </w:tcPr>
          <w:p w:rsidR="004A226D" w:rsidRPr="00D030EE" w:rsidRDefault="004A226D" w:rsidP="00822415">
            <w:pPr>
              <w:spacing w:after="0" w:line="240" w:lineRule="auto"/>
            </w:pPr>
          </w:p>
        </w:tc>
        <w:tc>
          <w:tcPr>
            <w:tcW w:w="925" w:type="dxa"/>
          </w:tcPr>
          <w:p w:rsidR="004A226D" w:rsidRPr="00D030EE" w:rsidRDefault="004A226D" w:rsidP="00822415">
            <w:pPr>
              <w:spacing w:after="0" w:line="240" w:lineRule="auto"/>
            </w:pPr>
          </w:p>
        </w:tc>
        <w:tc>
          <w:tcPr>
            <w:tcW w:w="925" w:type="dxa"/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 Ус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Aтaкa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пpoдoлжaeтcя. B Бypятии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клeщи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пoкycaли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yжe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бoлee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двyx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тыcяч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чeлoвeк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Ужe выявили 1З бoльныx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клeщeвыми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инфeкциями.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B Бypятии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зaбoлeвaeмocть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кopoнaвиpycoм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cнoвa «cкaчeт»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Зa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нeдeлю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cyтoчныe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знaчeния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кoлeбaлиcь c 8 дo 27 бoльныx.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Житeлям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Бypятии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paccкaзaли, кaк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cпacтиcь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oт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жapы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Kaк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бeжaть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пpoблeм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здopoвьeм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лeтoм: peкoмeндaции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cпeциaлиcтoв.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Инспектор Россельхознадзора из Бурятии стал почётным донором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Для получения этой награды понадобилось 19 лет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 Улан-Удэ начала работу первая СБЕР ЕАПТЕКА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Это первый в Бурятии дистанционный формат аптеки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Коронавирус в Бурятии выявили у 10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 стационарах получают лечение 64 пациента</w:t>
            </w:r>
          </w:p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2B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 Бурятии коронавирус за сутки выявили у 25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 стационарах получают лечение 50 пациентов</w:t>
            </w:r>
          </w:p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2B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Коронавирус за сутки подтвердился у 26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На ИВЛ находятся 6 пациентов</w:t>
            </w:r>
          </w:p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2B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Жителям Бурятии дали советы по выбору кваса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Специалисты Роспотребнадзора рассказали о требованиях к реализации разливного напитка</w:t>
            </w:r>
          </w:p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Полный запрет розничной продажи алкоголя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А. Нагаслаева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57,43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О трезвых сёлах и отличии запрета розничной продажи алкоголя от «сухого закона»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На Урале будут создавать новые препараты для лечения рака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 Бурятии на сегодня болеют раком более 14 тысяч человек</w:t>
            </w:r>
          </w:p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Врачебная амбулато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рия открылась в районе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Глава Бурятии принял участие в открытии амбулатории в селе Можайка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Еравнинского района</w:t>
            </w:r>
          </w:p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10 новых случаев коронавируса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лено в Бурятии за сутки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 стационарах получают лечение 64 пациента</w:t>
            </w:r>
          </w:p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2B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Жители Бурятии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сказали, сколько должны зарабатывать врачи и медсёстры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Большинство жителей дальневосточных регионов (76%), не согласны с тем, что труд медицинских работников сейчас оплачивается достойно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Жители Бурятии с 2023 года смогут по электронному серти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фикату получать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карства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Соответствующий проект приказа разработан минтрудом России совместно с Минздравом России и вынесен на общественное обсуждение.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Главе Бурятии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ли возможности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нкостационара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На строительство объекта вместе с новым оборудованием всего было выделено 5 миллиардов рублей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25 новых случаев коронавируса выявлено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 стационарах получают лечение 50 пациентов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2B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Главе Бурятии презентовали научные разработки по развитию восточной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Это позволит более эффективно внедрять лечебные практики восточной медицины и в будущем запустить промышленное производство лекарственных препаратов на основе древних рецептур.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BD02B1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8263C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63CE">
              <w:rPr>
                <w:rFonts w:ascii="Times New Roman" w:hAnsi="Times New Roman" w:cs="Times New Roman"/>
                <w:sz w:val="24"/>
                <w:szCs w:val="24"/>
              </w:rPr>
              <w:t>В Бурятии открылась очередная новая врачебная амбулатория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sz w:val="24"/>
                <w:szCs w:val="24"/>
              </w:rPr>
              <w:t>﻿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 селе Можайка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Еравнинского района</w:t>
            </w:r>
          </w:p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20C1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3C3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30EE">
              <w:rPr>
                <w:rFonts w:ascii="Times New Roman" w:hAnsi="Times New Roman" w:cs="Times New Roman"/>
                <w:b/>
                <w:bCs/>
              </w:rPr>
              <w:t>ЦОЗиМП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Как вы оцениваете новый единый стиль брендирования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цинских организаций первичной медико-санитарной помощи?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8263C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 Пройдите опрос по ссылке, оцените новый стиль поликлиник Бурятии. </w:t>
            </w:r>
            <w:hyperlink r:id="rId5" w:history="1">
              <w:r w:rsidRPr="00090E3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https://mirror.gnicpm.ru/poll/area</w:t>
              </w:r>
            </w:hyperlink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A226D" w:rsidRPr="00D20C1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20C1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20C1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C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20C1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Стать приверженцем ЗОЖ можно в любом возрасте,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Для этого нужно соблюдать несколько основных принципов, которые показаны в ролике.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20C1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«За плодотворную работу по сохранению здоровья горожан»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Мэр г. Улан-Удэ выразил благодарность Центру общественного здоровья и медпрофилактики РБ им. В.Р. Бояновой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8263C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Что может спровоци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ровать сердечный приступ?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на работе и в семье, частые стрессы, тяжелый физический труд, неправильный образ жизни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ССЗ 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Как защитить кожу от солнца?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 нашей солнечной республике о защите кожи нужно помнить круглый год!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1.7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Городской хайкинг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Сегодня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ЦРЗиМП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познакомились с проектом-победителем грантового конкурса Министерства спорта и молодежной политики РБ.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20C1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C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Верхнеудинск лечебный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Книга о медицине города дореволюционного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, о тибетской и европейской медицине, о первых лечебных учреждениях и первых врачах.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20C1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 «Парк здоровья и активного долголетия»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Приглашает всех желающих на ежедневные занятия в парк им. С.Орешкова и Юбилейный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8263C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26 июня – День рожде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ния зубной щетки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Постоянная правильная чистка зубов поможет сохранить здоровье всей полости рта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1.7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По РБ 10 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Из них 44% (60769) приходится на жителей г.Улан-Удэ.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2B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По РБ 8 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Из них 44% (60774) приходится на жителей г.Улан-Удэ.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2B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8263CE" w:rsidRDefault="004A226D" w:rsidP="00090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3CE">
              <w:rPr>
                <w:rFonts w:ascii="Times New Roman" w:hAnsi="Times New Roman" w:cs="Times New Roman"/>
              </w:rPr>
              <w:t>НАЧАЛО НОВОГО БУРЯТСКОГО РЕСПУБЛИКАНСКОГО ОНКОЛОГИЧЕСКОГО ДИСПАНСЕРА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Вчера состоялось масштабное событие: презентация нового корпуса республиканского клинического онкологического диспансера.</w:t>
            </w:r>
          </w:p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8263CE" w:rsidRDefault="004A226D" w:rsidP="008263C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263CE">
              <w:rPr>
                <w:rFonts w:ascii="Times New Roman" w:hAnsi="Times New Roman" w:cs="Times New Roman"/>
              </w:rPr>
              <w:t>ОБМЕН ЛУЧШИМИ ПРАКТИКАМИ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Самое главное в нашей медицинской профессии- постоянное обучение.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По РБ 25 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Из них 44% (60791) приходится на жителей г.Улан-Удэ.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2B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дицинского работника.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ГБУЗ «Республиканский центр профилактики и борьбы со СПИД» наградил благодарностями и почётными грамотами своих сотрудников.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8263CE" w:rsidRDefault="004A226D" w:rsidP="00090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3CE">
              <w:rPr>
                <w:rFonts w:ascii="Times New Roman" w:hAnsi="Times New Roman" w:cs="Times New Roman"/>
              </w:rPr>
              <w:t>С ДЕТСТВА ЗНАЛА, ЧТО СТАНЕТ ВРАЧОМ</w:t>
            </w:r>
          </w:p>
          <w:p w:rsidR="004A226D" w:rsidRPr="008263CE" w:rsidRDefault="004A226D" w:rsidP="00090E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Хамнаева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трудится в родном районе врачом-терапевтом Барагханской врачебной амбулатории по программе «Земский врач».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8263CE" w:rsidRDefault="004A226D" w:rsidP="00090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3CE">
              <w:rPr>
                <w:rFonts w:ascii="Times New Roman" w:hAnsi="Times New Roman" w:cs="Times New Roman"/>
              </w:rPr>
              <w:t>МИНЗДРАВ БУРЯТИИ ОТКРЫВАЕТ ЦЕЛЕВОЙ НАБОР В ОРДИНАТУРУ НА РАЗНЫХ УСЛОВИЯХ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 Бурятии активно развивается программа модернизации первичного звена.</w:t>
            </w:r>
          </w:p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8263CE" w:rsidRDefault="004A226D" w:rsidP="00090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3CE">
              <w:rPr>
                <w:rFonts w:ascii="Times New Roman" w:hAnsi="Times New Roman" w:cs="Times New Roman"/>
              </w:rPr>
              <w:t>ДНЕВНИК ПАМЯТИ ИЛИ "108 БУСИН В ЧЕТКАХ. ЗАПИСКИ ДЕТСКОГО ДОКТОРА"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На прошлой неделе в Национальной библиотеке была представлена книга детского врача, педиатра Екатерины Будаевой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A24160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0">
              <w:rPr>
                <w:rFonts w:ascii="Times New Roman" w:hAnsi="Times New Roman" w:cs="Times New Roman"/>
                <w:sz w:val="24"/>
                <w:szCs w:val="24"/>
              </w:rPr>
              <w:t>По РБ 26 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Из них 44% (60810) приходится на жителей г.Улан-Удэ.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2B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8263CE" w:rsidRDefault="004A226D" w:rsidP="00090E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63CE">
              <w:rPr>
                <w:rFonts w:ascii="Times New Roman" w:hAnsi="Times New Roman" w:cs="Times New Roman"/>
              </w:rPr>
              <w:t>БЛАГО_ДАРЮ! </w:t>
            </w:r>
          </w:p>
          <w:p w:rsidR="004A226D" w:rsidRPr="008263CE" w:rsidRDefault="004A226D" w:rsidP="00090E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 слова благодарности терапевту Н.С. Александрову. А также поздравляем весь коллектив амбулатории Н. Саянтуя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8263CE" w:rsidRDefault="004A226D" w:rsidP="008263C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263CE">
              <w:rPr>
                <w:rFonts w:ascii="Times New Roman" w:hAnsi="Times New Roman" w:cs="Times New Roman"/>
              </w:rPr>
              <w:t>ОРДИНАТОРЫ-ЦЕЛЕВИ</w:t>
            </w:r>
            <w:r>
              <w:rPr>
                <w:rFonts w:ascii="Times New Roman" w:hAnsi="Times New Roman" w:cs="Times New Roman"/>
              </w:rPr>
              <w:t>-</w:t>
            </w:r>
            <w:r w:rsidRPr="008263CE">
              <w:rPr>
                <w:rFonts w:ascii="Times New Roman" w:hAnsi="Times New Roman" w:cs="Times New Roman"/>
              </w:rPr>
              <w:t>КИ ПОЛУЧАЮТ ПОД</w:t>
            </w:r>
            <w:r>
              <w:rPr>
                <w:rFonts w:ascii="Times New Roman" w:hAnsi="Times New Roman" w:cs="Times New Roman"/>
              </w:rPr>
              <w:t>-</w:t>
            </w:r>
            <w:r w:rsidRPr="008263CE">
              <w:rPr>
                <w:rFonts w:ascii="Times New Roman" w:hAnsi="Times New Roman" w:cs="Times New Roman"/>
              </w:rPr>
              <w:t>ДЕРЖКУ ОТ МИНИ</w:t>
            </w:r>
            <w:r>
              <w:rPr>
                <w:rFonts w:ascii="Times New Roman" w:hAnsi="Times New Roman" w:cs="Times New Roman"/>
              </w:rPr>
              <w:t>-</w:t>
            </w:r>
            <w:r w:rsidRPr="008263CE">
              <w:rPr>
                <w:rFonts w:ascii="Times New Roman" w:hAnsi="Times New Roman" w:cs="Times New Roman"/>
              </w:rPr>
              <w:t>СТЕРСТВА ЗДРАВО</w:t>
            </w:r>
            <w:r>
              <w:rPr>
                <w:rFonts w:ascii="Times New Roman" w:hAnsi="Times New Roman" w:cs="Times New Roman"/>
              </w:rPr>
              <w:t>-</w:t>
            </w:r>
            <w:r w:rsidRPr="008263CE">
              <w:rPr>
                <w:rFonts w:ascii="Times New Roman" w:hAnsi="Times New Roman" w:cs="Times New Roman"/>
              </w:rPr>
              <w:t>ОХРАНЕНИЯ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 Бурятии ведётся активная работа по привлечению квалифицированных кадров в медицину в рамках модернизации первичного звена здравоохранения.</w:t>
            </w:r>
          </w:p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По РБ 24 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Из них 44% (60826) приходится на жителей г.Улан-Удэ.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2B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Верхнеудинск лечебный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Научно-медицинская библиотека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 xml:space="preserve"> им. И.К. Калашникова выпустили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эту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уникальн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книгу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. Это первый в России иллюстрированный историко-медицинский нон-фикшн в формате PocketBook.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715FC" w:rsidRDefault="004A226D" w:rsidP="002B32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По РБ 17 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Из них 44% (60840) приходится на жителей г.Улан-Удэ.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2B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A226D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715F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D030EE" w:rsidRDefault="004A226D" w:rsidP="0082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По РБ 12  больных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2B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D" w:rsidRPr="00090E3B" w:rsidRDefault="004A226D" w:rsidP="0009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Из них 44%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B">
              <w:rPr>
                <w:rFonts w:ascii="Times New Roman" w:hAnsi="Times New Roman" w:cs="Times New Roman"/>
                <w:sz w:val="24"/>
                <w:szCs w:val="24"/>
              </w:rPr>
              <w:t>(60849) приходится на жителей г.Улан-Удэ.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6D" w:rsidRPr="00D030EE" w:rsidRDefault="004A226D" w:rsidP="002B3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</w:tbl>
    <w:p w:rsidR="004A226D" w:rsidRPr="00BD02B1" w:rsidRDefault="004A226D" w:rsidP="00943CD5">
      <w:pPr>
        <w:rPr>
          <w:rFonts w:ascii="Times New Roman" w:hAnsi="Times New Roman" w:cs="Times New Roman"/>
          <w:sz w:val="24"/>
          <w:szCs w:val="24"/>
        </w:rPr>
      </w:pPr>
    </w:p>
    <w:p w:rsidR="004A226D" w:rsidRDefault="004A226D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4A226D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6C25"/>
    <w:rsid w:val="00017471"/>
    <w:rsid w:val="00017C3C"/>
    <w:rsid w:val="000206D8"/>
    <w:rsid w:val="00020F19"/>
    <w:rsid w:val="00023D47"/>
    <w:rsid w:val="00025547"/>
    <w:rsid w:val="000267A8"/>
    <w:rsid w:val="00027455"/>
    <w:rsid w:val="00030844"/>
    <w:rsid w:val="00031CAF"/>
    <w:rsid w:val="00032F89"/>
    <w:rsid w:val="00034E5B"/>
    <w:rsid w:val="0003518E"/>
    <w:rsid w:val="000401CA"/>
    <w:rsid w:val="00043C14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60A85"/>
    <w:rsid w:val="00061F9D"/>
    <w:rsid w:val="00062049"/>
    <w:rsid w:val="000653E0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90C67"/>
    <w:rsid w:val="00090E3B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407D"/>
    <w:rsid w:val="000B41F0"/>
    <w:rsid w:val="000B58CB"/>
    <w:rsid w:val="000B7295"/>
    <w:rsid w:val="000B7F01"/>
    <w:rsid w:val="000C0A80"/>
    <w:rsid w:val="000C3A60"/>
    <w:rsid w:val="000C3B93"/>
    <w:rsid w:val="000C4432"/>
    <w:rsid w:val="000C4B5A"/>
    <w:rsid w:val="000C5F03"/>
    <w:rsid w:val="000C6469"/>
    <w:rsid w:val="000D2B59"/>
    <w:rsid w:val="000D2F42"/>
    <w:rsid w:val="000D30F8"/>
    <w:rsid w:val="000D6EEA"/>
    <w:rsid w:val="000D7AA8"/>
    <w:rsid w:val="000E2985"/>
    <w:rsid w:val="000E521D"/>
    <w:rsid w:val="000E67F1"/>
    <w:rsid w:val="000E7933"/>
    <w:rsid w:val="000F0001"/>
    <w:rsid w:val="000F4682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47F9"/>
    <w:rsid w:val="001251D6"/>
    <w:rsid w:val="00125B8D"/>
    <w:rsid w:val="00130334"/>
    <w:rsid w:val="00130E18"/>
    <w:rsid w:val="00132B29"/>
    <w:rsid w:val="001439C8"/>
    <w:rsid w:val="00145D30"/>
    <w:rsid w:val="00150AF6"/>
    <w:rsid w:val="00153201"/>
    <w:rsid w:val="00153B7D"/>
    <w:rsid w:val="00154711"/>
    <w:rsid w:val="00155297"/>
    <w:rsid w:val="00155D41"/>
    <w:rsid w:val="0015607E"/>
    <w:rsid w:val="0015707A"/>
    <w:rsid w:val="00161EDA"/>
    <w:rsid w:val="00163989"/>
    <w:rsid w:val="00165B83"/>
    <w:rsid w:val="0016659A"/>
    <w:rsid w:val="00182DCF"/>
    <w:rsid w:val="00184ABA"/>
    <w:rsid w:val="00185514"/>
    <w:rsid w:val="001969A3"/>
    <w:rsid w:val="001977E6"/>
    <w:rsid w:val="001A33E1"/>
    <w:rsid w:val="001A3EA4"/>
    <w:rsid w:val="001A7147"/>
    <w:rsid w:val="001B6F0F"/>
    <w:rsid w:val="001C4B5E"/>
    <w:rsid w:val="001C7950"/>
    <w:rsid w:val="001D192D"/>
    <w:rsid w:val="001D5BA8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066B4"/>
    <w:rsid w:val="00213A85"/>
    <w:rsid w:val="00215625"/>
    <w:rsid w:val="00216D65"/>
    <w:rsid w:val="00220D5A"/>
    <w:rsid w:val="0022198B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71785"/>
    <w:rsid w:val="0027192D"/>
    <w:rsid w:val="002740A2"/>
    <w:rsid w:val="00275AB9"/>
    <w:rsid w:val="00277451"/>
    <w:rsid w:val="002858CA"/>
    <w:rsid w:val="002922BC"/>
    <w:rsid w:val="00293904"/>
    <w:rsid w:val="002A1A7B"/>
    <w:rsid w:val="002A2CA3"/>
    <w:rsid w:val="002A4286"/>
    <w:rsid w:val="002B3221"/>
    <w:rsid w:val="002B3600"/>
    <w:rsid w:val="002B64B6"/>
    <w:rsid w:val="002B6DAE"/>
    <w:rsid w:val="002C3545"/>
    <w:rsid w:val="002C4ADD"/>
    <w:rsid w:val="002C6FC2"/>
    <w:rsid w:val="002D2E63"/>
    <w:rsid w:val="002D38F5"/>
    <w:rsid w:val="002D72DF"/>
    <w:rsid w:val="002E04E1"/>
    <w:rsid w:val="002E32F2"/>
    <w:rsid w:val="002E376A"/>
    <w:rsid w:val="002E3A1E"/>
    <w:rsid w:val="002E78F8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70BCC"/>
    <w:rsid w:val="00371C2F"/>
    <w:rsid w:val="00372892"/>
    <w:rsid w:val="00372C44"/>
    <w:rsid w:val="00375DCE"/>
    <w:rsid w:val="00382560"/>
    <w:rsid w:val="003903B2"/>
    <w:rsid w:val="00390EB4"/>
    <w:rsid w:val="00392DCA"/>
    <w:rsid w:val="0039335A"/>
    <w:rsid w:val="00395218"/>
    <w:rsid w:val="00397382"/>
    <w:rsid w:val="003A0028"/>
    <w:rsid w:val="003A0510"/>
    <w:rsid w:val="003A3600"/>
    <w:rsid w:val="003A73F0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46A0"/>
    <w:rsid w:val="003E0933"/>
    <w:rsid w:val="003E29A8"/>
    <w:rsid w:val="003E3DB2"/>
    <w:rsid w:val="003E7010"/>
    <w:rsid w:val="003F1FD4"/>
    <w:rsid w:val="003F70FA"/>
    <w:rsid w:val="00402964"/>
    <w:rsid w:val="004107EF"/>
    <w:rsid w:val="004227F6"/>
    <w:rsid w:val="004229C2"/>
    <w:rsid w:val="00425280"/>
    <w:rsid w:val="00432C7F"/>
    <w:rsid w:val="00436A3F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949"/>
    <w:rsid w:val="004576E3"/>
    <w:rsid w:val="00457C61"/>
    <w:rsid w:val="0046111F"/>
    <w:rsid w:val="0046227F"/>
    <w:rsid w:val="00464543"/>
    <w:rsid w:val="004647F6"/>
    <w:rsid w:val="00465955"/>
    <w:rsid w:val="00466682"/>
    <w:rsid w:val="0047115E"/>
    <w:rsid w:val="004716F6"/>
    <w:rsid w:val="004720D8"/>
    <w:rsid w:val="00473213"/>
    <w:rsid w:val="0047340B"/>
    <w:rsid w:val="00473A4A"/>
    <w:rsid w:val="0047633A"/>
    <w:rsid w:val="00477184"/>
    <w:rsid w:val="004803E9"/>
    <w:rsid w:val="0048353A"/>
    <w:rsid w:val="00487E79"/>
    <w:rsid w:val="004907EE"/>
    <w:rsid w:val="004928CE"/>
    <w:rsid w:val="00492ACB"/>
    <w:rsid w:val="00497092"/>
    <w:rsid w:val="004977C0"/>
    <w:rsid w:val="004A226D"/>
    <w:rsid w:val="004A25C3"/>
    <w:rsid w:val="004A5272"/>
    <w:rsid w:val="004A72CA"/>
    <w:rsid w:val="004A76C4"/>
    <w:rsid w:val="004B11DB"/>
    <w:rsid w:val="004B1B0A"/>
    <w:rsid w:val="004B2DE6"/>
    <w:rsid w:val="004B5283"/>
    <w:rsid w:val="004B63D4"/>
    <w:rsid w:val="004C280D"/>
    <w:rsid w:val="004C2927"/>
    <w:rsid w:val="004C44F3"/>
    <w:rsid w:val="004D0912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500C6A"/>
    <w:rsid w:val="005025A2"/>
    <w:rsid w:val="005052D1"/>
    <w:rsid w:val="00513D84"/>
    <w:rsid w:val="00515AC7"/>
    <w:rsid w:val="00517855"/>
    <w:rsid w:val="0052627D"/>
    <w:rsid w:val="00526462"/>
    <w:rsid w:val="00527C2D"/>
    <w:rsid w:val="005318C8"/>
    <w:rsid w:val="00534E50"/>
    <w:rsid w:val="005363C1"/>
    <w:rsid w:val="005402D2"/>
    <w:rsid w:val="00540A63"/>
    <w:rsid w:val="0054283E"/>
    <w:rsid w:val="00545DE2"/>
    <w:rsid w:val="005573E5"/>
    <w:rsid w:val="00560BA4"/>
    <w:rsid w:val="00561323"/>
    <w:rsid w:val="00561B5D"/>
    <w:rsid w:val="00570541"/>
    <w:rsid w:val="0057099C"/>
    <w:rsid w:val="00574416"/>
    <w:rsid w:val="00576539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4073"/>
    <w:rsid w:val="00594B14"/>
    <w:rsid w:val="005A1E9B"/>
    <w:rsid w:val="005A309A"/>
    <w:rsid w:val="005A4381"/>
    <w:rsid w:val="005A4AE0"/>
    <w:rsid w:val="005A6A04"/>
    <w:rsid w:val="005B4D22"/>
    <w:rsid w:val="005B4F7C"/>
    <w:rsid w:val="005B563F"/>
    <w:rsid w:val="005B6311"/>
    <w:rsid w:val="005C1731"/>
    <w:rsid w:val="005C2F67"/>
    <w:rsid w:val="005C6F00"/>
    <w:rsid w:val="005D59AE"/>
    <w:rsid w:val="005D6510"/>
    <w:rsid w:val="005D7F29"/>
    <w:rsid w:val="005E03E6"/>
    <w:rsid w:val="005E1691"/>
    <w:rsid w:val="005E4604"/>
    <w:rsid w:val="005E4BE2"/>
    <w:rsid w:val="005E6650"/>
    <w:rsid w:val="005F031D"/>
    <w:rsid w:val="005F40C0"/>
    <w:rsid w:val="005F4851"/>
    <w:rsid w:val="005F6DEC"/>
    <w:rsid w:val="00607445"/>
    <w:rsid w:val="00610F9E"/>
    <w:rsid w:val="0061135F"/>
    <w:rsid w:val="006124DE"/>
    <w:rsid w:val="00612C6B"/>
    <w:rsid w:val="006153F7"/>
    <w:rsid w:val="00621E76"/>
    <w:rsid w:val="006244E9"/>
    <w:rsid w:val="00624961"/>
    <w:rsid w:val="0062635F"/>
    <w:rsid w:val="00626B2B"/>
    <w:rsid w:val="006361D9"/>
    <w:rsid w:val="00636938"/>
    <w:rsid w:val="0063769A"/>
    <w:rsid w:val="00637705"/>
    <w:rsid w:val="0064209C"/>
    <w:rsid w:val="00643984"/>
    <w:rsid w:val="00645BE3"/>
    <w:rsid w:val="00647D93"/>
    <w:rsid w:val="00650458"/>
    <w:rsid w:val="006514A2"/>
    <w:rsid w:val="006645F8"/>
    <w:rsid w:val="0066747A"/>
    <w:rsid w:val="00667F26"/>
    <w:rsid w:val="00667FBE"/>
    <w:rsid w:val="0067549A"/>
    <w:rsid w:val="006775B1"/>
    <w:rsid w:val="006776AF"/>
    <w:rsid w:val="006812CB"/>
    <w:rsid w:val="00682C37"/>
    <w:rsid w:val="00692A94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D0070"/>
    <w:rsid w:val="006D45AE"/>
    <w:rsid w:val="006D512E"/>
    <w:rsid w:val="006D56E9"/>
    <w:rsid w:val="006D7DA0"/>
    <w:rsid w:val="006E2F0F"/>
    <w:rsid w:val="006F24A8"/>
    <w:rsid w:val="006F371D"/>
    <w:rsid w:val="006F4975"/>
    <w:rsid w:val="006F4B6E"/>
    <w:rsid w:val="006F4D22"/>
    <w:rsid w:val="006F7DB1"/>
    <w:rsid w:val="006F7DFA"/>
    <w:rsid w:val="00701FCF"/>
    <w:rsid w:val="00705825"/>
    <w:rsid w:val="00712A44"/>
    <w:rsid w:val="00713709"/>
    <w:rsid w:val="007155C7"/>
    <w:rsid w:val="00715B82"/>
    <w:rsid w:val="00715BA8"/>
    <w:rsid w:val="007164AD"/>
    <w:rsid w:val="007205A3"/>
    <w:rsid w:val="00724CDD"/>
    <w:rsid w:val="0072518D"/>
    <w:rsid w:val="00725E6F"/>
    <w:rsid w:val="00726AB6"/>
    <w:rsid w:val="00730FD6"/>
    <w:rsid w:val="0073357D"/>
    <w:rsid w:val="00735158"/>
    <w:rsid w:val="0073627C"/>
    <w:rsid w:val="00736B21"/>
    <w:rsid w:val="0073704B"/>
    <w:rsid w:val="007435A5"/>
    <w:rsid w:val="007435D6"/>
    <w:rsid w:val="00743DA0"/>
    <w:rsid w:val="00750DEB"/>
    <w:rsid w:val="00751AC7"/>
    <w:rsid w:val="00752AF6"/>
    <w:rsid w:val="0075377B"/>
    <w:rsid w:val="00760A79"/>
    <w:rsid w:val="00761EF5"/>
    <w:rsid w:val="00763965"/>
    <w:rsid w:val="007658AC"/>
    <w:rsid w:val="0077611F"/>
    <w:rsid w:val="00776870"/>
    <w:rsid w:val="00776FCD"/>
    <w:rsid w:val="00787555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E85"/>
    <w:rsid w:val="007C4697"/>
    <w:rsid w:val="007C74E6"/>
    <w:rsid w:val="007D624C"/>
    <w:rsid w:val="007D713A"/>
    <w:rsid w:val="007D74E5"/>
    <w:rsid w:val="007E2A5C"/>
    <w:rsid w:val="007F3B06"/>
    <w:rsid w:val="007F62B4"/>
    <w:rsid w:val="007F6CAC"/>
    <w:rsid w:val="00802667"/>
    <w:rsid w:val="00802750"/>
    <w:rsid w:val="0080482E"/>
    <w:rsid w:val="00804D32"/>
    <w:rsid w:val="008055C9"/>
    <w:rsid w:val="00810749"/>
    <w:rsid w:val="0081266D"/>
    <w:rsid w:val="0081730F"/>
    <w:rsid w:val="0082139F"/>
    <w:rsid w:val="00822415"/>
    <w:rsid w:val="00823EB6"/>
    <w:rsid w:val="00824429"/>
    <w:rsid w:val="008259D2"/>
    <w:rsid w:val="008263CE"/>
    <w:rsid w:val="008276F5"/>
    <w:rsid w:val="00830D9F"/>
    <w:rsid w:val="00830EDD"/>
    <w:rsid w:val="00832E77"/>
    <w:rsid w:val="008331C9"/>
    <w:rsid w:val="008334BF"/>
    <w:rsid w:val="008336CC"/>
    <w:rsid w:val="00833E69"/>
    <w:rsid w:val="00843BEA"/>
    <w:rsid w:val="0084429C"/>
    <w:rsid w:val="00847010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37E2"/>
    <w:rsid w:val="00864BB2"/>
    <w:rsid w:val="00865B68"/>
    <w:rsid w:val="008670EC"/>
    <w:rsid w:val="008710FE"/>
    <w:rsid w:val="008763F6"/>
    <w:rsid w:val="008765D8"/>
    <w:rsid w:val="00876C08"/>
    <w:rsid w:val="008777D7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1A51"/>
    <w:rsid w:val="008B60C8"/>
    <w:rsid w:val="008B79B5"/>
    <w:rsid w:val="008B7C1F"/>
    <w:rsid w:val="008C12F7"/>
    <w:rsid w:val="008C22C8"/>
    <w:rsid w:val="008C2541"/>
    <w:rsid w:val="008C2A0E"/>
    <w:rsid w:val="008C3B49"/>
    <w:rsid w:val="008C5166"/>
    <w:rsid w:val="008C6E9C"/>
    <w:rsid w:val="008D0C24"/>
    <w:rsid w:val="008D78F8"/>
    <w:rsid w:val="008E13C0"/>
    <w:rsid w:val="008E18A0"/>
    <w:rsid w:val="008E1E50"/>
    <w:rsid w:val="008E2AF0"/>
    <w:rsid w:val="008E3FC6"/>
    <w:rsid w:val="008E4808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178E"/>
    <w:rsid w:val="0093186C"/>
    <w:rsid w:val="00933769"/>
    <w:rsid w:val="00940DD2"/>
    <w:rsid w:val="00943A16"/>
    <w:rsid w:val="00943CD5"/>
    <w:rsid w:val="00943D0F"/>
    <w:rsid w:val="0094418B"/>
    <w:rsid w:val="00947479"/>
    <w:rsid w:val="009519AE"/>
    <w:rsid w:val="00951A3A"/>
    <w:rsid w:val="009549BA"/>
    <w:rsid w:val="009614F4"/>
    <w:rsid w:val="009637FE"/>
    <w:rsid w:val="00965E21"/>
    <w:rsid w:val="00971980"/>
    <w:rsid w:val="00975618"/>
    <w:rsid w:val="00976073"/>
    <w:rsid w:val="00980772"/>
    <w:rsid w:val="00982ABB"/>
    <w:rsid w:val="00984960"/>
    <w:rsid w:val="00984E34"/>
    <w:rsid w:val="0098781B"/>
    <w:rsid w:val="00991BFD"/>
    <w:rsid w:val="00992BA8"/>
    <w:rsid w:val="009A0135"/>
    <w:rsid w:val="009A1C3F"/>
    <w:rsid w:val="009A2751"/>
    <w:rsid w:val="009A39FE"/>
    <w:rsid w:val="009A5187"/>
    <w:rsid w:val="009A6786"/>
    <w:rsid w:val="009B216F"/>
    <w:rsid w:val="009B2AE6"/>
    <w:rsid w:val="009B5CDD"/>
    <w:rsid w:val="009B5D88"/>
    <w:rsid w:val="009C00B8"/>
    <w:rsid w:val="009C0CAF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626F"/>
    <w:rsid w:val="00A16FFA"/>
    <w:rsid w:val="00A175DB"/>
    <w:rsid w:val="00A227C9"/>
    <w:rsid w:val="00A24160"/>
    <w:rsid w:val="00A244C5"/>
    <w:rsid w:val="00A24A37"/>
    <w:rsid w:val="00A24EFE"/>
    <w:rsid w:val="00A2615B"/>
    <w:rsid w:val="00A268EF"/>
    <w:rsid w:val="00A27165"/>
    <w:rsid w:val="00A316E6"/>
    <w:rsid w:val="00A35CAA"/>
    <w:rsid w:val="00A36665"/>
    <w:rsid w:val="00A4232E"/>
    <w:rsid w:val="00A460A7"/>
    <w:rsid w:val="00A47A19"/>
    <w:rsid w:val="00A50FD2"/>
    <w:rsid w:val="00A578E8"/>
    <w:rsid w:val="00A57FD7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1B30"/>
    <w:rsid w:val="00A83B08"/>
    <w:rsid w:val="00A95BE7"/>
    <w:rsid w:val="00AA28C3"/>
    <w:rsid w:val="00AA2B1C"/>
    <w:rsid w:val="00AA3886"/>
    <w:rsid w:val="00AA5CFB"/>
    <w:rsid w:val="00AB74D6"/>
    <w:rsid w:val="00AB751D"/>
    <w:rsid w:val="00AC15E6"/>
    <w:rsid w:val="00AC3B5A"/>
    <w:rsid w:val="00AC4987"/>
    <w:rsid w:val="00AC4E67"/>
    <w:rsid w:val="00AC525C"/>
    <w:rsid w:val="00AD1612"/>
    <w:rsid w:val="00AD1A50"/>
    <w:rsid w:val="00AD1C58"/>
    <w:rsid w:val="00AD27B8"/>
    <w:rsid w:val="00AD2AA2"/>
    <w:rsid w:val="00AD4FC6"/>
    <w:rsid w:val="00AD5366"/>
    <w:rsid w:val="00AD6698"/>
    <w:rsid w:val="00AD67BA"/>
    <w:rsid w:val="00AD694A"/>
    <w:rsid w:val="00AD7CE0"/>
    <w:rsid w:val="00AE2EE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1894"/>
    <w:rsid w:val="00B06044"/>
    <w:rsid w:val="00B06B47"/>
    <w:rsid w:val="00B074D5"/>
    <w:rsid w:val="00B07FEA"/>
    <w:rsid w:val="00B1439D"/>
    <w:rsid w:val="00B17374"/>
    <w:rsid w:val="00B206C4"/>
    <w:rsid w:val="00B223A2"/>
    <w:rsid w:val="00B22EA0"/>
    <w:rsid w:val="00B30BE6"/>
    <w:rsid w:val="00B31111"/>
    <w:rsid w:val="00B3124B"/>
    <w:rsid w:val="00B3203B"/>
    <w:rsid w:val="00B32957"/>
    <w:rsid w:val="00B359D3"/>
    <w:rsid w:val="00B36891"/>
    <w:rsid w:val="00B41A65"/>
    <w:rsid w:val="00B505FD"/>
    <w:rsid w:val="00B60524"/>
    <w:rsid w:val="00B61A9B"/>
    <w:rsid w:val="00B63893"/>
    <w:rsid w:val="00B66548"/>
    <w:rsid w:val="00B66C13"/>
    <w:rsid w:val="00B71F3A"/>
    <w:rsid w:val="00B74F11"/>
    <w:rsid w:val="00B84829"/>
    <w:rsid w:val="00B868D0"/>
    <w:rsid w:val="00B86C4B"/>
    <w:rsid w:val="00B87A74"/>
    <w:rsid w:val="00B906FB"/>
    <w:rsid w:val="00B90BE7"/>
    <w:rsid w:val="00B951FC"/>
    <w:rsid w:val="00BA173D"/>
    <w:rsid w:val="00BA2714"/>
    <w:rsid w:val="00BA536E"/>
    <w:rsid w:val="00BB35A2"/>
    <w:rsid w:val="00BB44B6"/>
    <w:rsid w:val="00BB4568"/>
    <w:rsid w:val="00BC29B4"/>
    <w:rsid w:val="00BC364C"/>
    <w:rsid w:val="00BC5B38"/>
    <w:rsid w:val="00BC5D93"/>
    <w:rsid w:val="00BC74EA"/>
    <w:rsid w:val="00BD02B1"/>
    <w:rsid w:val="00BD045B"/>
    <w:rsid w:val="00BD0B91"/>
    <w:rsid w:val="00BD57FB"/>
    <w:rsid w:val="00BE4E12"/>
    <w:rsid w:val="00BE71D8"/>
    <w:rsid w:val="00BF1DC2"/>
    <w:rsid w:val="00BF1DFC"/>
    <w:rsid w:val="00BF2A5F"/>
    <w:rsid w:val="00BF5C95"/>
    <w:rsid w:val="00BF78FE"/>
    <w:rsid w:val="00C01B6D"/>
    <w:rsid w:val="00C0231A"/>
    <w:rsid w:val="00C135C3"/>
    <w:rsid w:val="00C15C56"/>
    <w:rsid w:val="00C15DC5"/>
    <w:rsid w:val="00C177B9"/>
    <w:rsid w:val="00C230DC"/>
    <w:rsid w:val="00C248C9"/>
    <w:rsid w:val="00C27CF0"/>
    <w:rsid w:val="00C27E72"/>
    <w:rsid w:val="00C310A6"/>
    <w:rsid w:val="00C31525"/>
    <w:rsid w:val="00C31EEB"/>
    <w:rsid w:val="00C328EE"/>
    <w:rsid w:val="00C339DA"/>
    <w:rsid w:val="00C33F6F"/>
    <w:rsid w:val="00C34F8C"/>
    <w:rsid w:val="00C4124C"/>
    <w:rsid w:val="00C423E2"/>
    <w:rsid w:val="00C46D9B"/>
    <w:rsid w:val="00C472A7"/>
    <w:rsid w:val="00C52408"/>
    <w:rsid w:val="00C53761"/>
    <w:rsid w:val="00C547C4"/>
    <w:rsid w:val="00C55EF8"/>
    <w:rsid w:val="00C567F5"/>
    <w:rsid w:val="00C57830"/>
    <w:rsid w:val="00C60FF2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930"/>
    <w:rsid w:val="00CF1C10"/>
    <w:rsid w:val="00CF77C4"/>
    <w:rsid w:val="00D01887"/>
    <w:rsid w:val="00D020C9"/>
    <w:rsid w:val="00D030EE"/>
    <w:rsid w:val="00D044F7"/>
    <w:rsid w:val="00D0532F"/>
    <w:rsid w:val="00D153EE"/>
    <w:rsid w:val="00D17963"/>
    <w:rsid w:val="00D2049C"/>
    <w:rsid w:val="00D20C1E"/>
    <w:rsid w:val="00D210E7"/>
    <w:rsid w:val="00D23764"/>
    <w:rsid w:val="00D24E4B"/>
    <w:rsid w:val="00D2513D"/>
    <w:rsid w:val="00D266EC"/>
    <w:rsid w:val="00D26B20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5045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4A29"/>
    <w:rsid w:val="00D74F1F"/>
    <w:rsid w:val="00D80326"/>
    <w:rsid w:val="00D81F56"/>
    <w:rsid w:val="00D82BE1"/>
    <w:rsid w:val="00D8625F"/>
    <w:rsid w:val="00D86BF3"/>
    <w:rsid w:val="00D90E15"/>
    <w:rsid w:val="00D928C2"/>
    <w:rsid w:val="00D929E0"/>
    <w:rsid w:val="00D96A2C"/>
    <w:rsid w:val="00D96F13"/>
    <w:rsid w:val="00D973ED"/>
    <w:rsid w:val="00D97563"/>
    <w:rsid w:val="00D97B50"/>
    <w:rsid w:val="00D97C30"/>
    <w:rsid w:val="00DA1D65"/>
    <w:rsid w:val="00DA2C17"/>
    <w:rsid w:val="00DB18B9"/>
    <w:rsid w:val="00DB2FA3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E05F6"/>
    <w:rsid w:val="00DE383C"/>
    <w:rsid w:val="00DE7FCF"/>
    <w:rsid w:val="00DF13F1"/>
    <w:rsid w:val="00DF4785"/>
    <w:rsid w:val="00DF5274"/>
    <w:rsid w:val="00DF5935"/>
    <w:rsid w:val="00E008F2"/>
    <w:rsid w:val="00E011F4"/>
    <w:rsid w:val="00E01E0D"/>
    <w:rsid w:val="00E0260A"/>
    <w:rsid w:val="00E073E2"/>
    <w:rsid w:val="00E110C2"/>
    <w:rsid w:val="00E128F3"/>
    <w:rsid w:val="00E156B1"/>
    <w:rsid w:val="00E20380"/>
    <w:rsid w:val="00E20653"/>
    <w:rsid w:val="00E2184B"/>
    <w:rsid w:val="00E21E5F"/>
    <w:rsid w:val="00E25C21"/>
    <w:rsid w:val="00E26AC4"/>
    <w:rsid w:val="00E302F7"/>
    <w:rsid w:val="00E33262"/>
    <w:rsid w:val="00E34757"/>
    <w:rsid w:val="00E36E78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72B"/>
    <w:rsid w:val="00E642D5"/>
    <w:rsid w:val="00E64FBA"/>
    <w:rsid w:val="00E6695E"/>
    <w:rsid w:val="00E701F5"/>
    <w:rsid w:val="00E7210C"/>
    <w:rsid w:val="00E73D50"/>
    <w:rsid w:val="00E82FB2"/>
    <w:rsid w:val="00E86919"/>
    <w:rsid w:val="00E86CDD"/>
    <w:rsid w:val="00E9033E"/>
    <w:rsid w:val="00E91216"/>
    <w:rsid w:val="00E95127"/>
    <w:rsid w:val="00EA4589"/>
    <w:rsid w:val="00EA636E"/>
    <w:rsid w:val="00EA7650"/>
    <w:rsid w:val="00EB110C"/>
    <w:rsid w:val="00EB2A97"/>
    <w:rsid w:val="00EB2C73"/>
    <w:rsid w:val="00EB30C2"/>
    <w:rsid w:val="00EB5360"/>
    <w:rsid w:val="00EB549E"/>
    <w:rsid w:val="00EC11D9"/>
    <w:rsid w:val="00ED07C8"/>
    <w:rsid w:val="00ED1022"/>
    <w:rsid w:val="00ED3405"/>
    <w:rsid w:val="00ED4471"/>
    <w:rsid w:val="00ED67E8"/>
    <w:rsid w:val="00EE0881"/>
    <w:rsid w:val="00EE0EAC"/>
    <w:rsid w:val="00EE20F3"/>
    <w:rsid w:val="00EE27A2"/>
    <w:rsid w:val="00EE310B"/>
    <w:rsid w:val="00EE5388"/>
    <w:rsid w:val="00EE65A2"/>
    <w:rsid w:val="00EE7A38"/>
    <w:rsid w:val="00EF14BC"/>
    <w:rsid w:val="00EF4958"/>
    <w:rsid w:val="00EF6984"/>
    <w:rsid w:val="00EF7975"/>
    <w:rsid w:val="00F01F36"/>
    <w:rsid w:val="00F02EFE"/>
    <w:rsid w:val="00F05C76"/>
    <w:rsid w:val="00F13A73"/>
    <w:rsid w:val="00F20F43"/>
    <w:rsid w:val="00F23A9A"/>
    <w:rsid w:val="00F260E5"/>
    <w:rsid w:val="00F301D3"/>
    <w:rsid w:val="00F30B87"/>
    <w:rsid w:val="00F33076"/>
    <w:rsid w:val="00F340A6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76C40"/>
    <w:rsid w:val="00F80F15"/>
    <w:rsid w:val="00F834D3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D81"/>
    <w:rsid w:val="00FC5427"/>
    <w:rsid w:val="00FC7384"/>
    <w:rsid w:val="00FD600D"/>
    <w:rsid w:val="00FD66E6"/>
    <w:rsid w:val="00FD7ED6"/>
    <w:rsid w:val="00FE05E0"/>
    <w:rsid w:val="00FE2FCA"/>
    <w:rsid w:val="00FE3BED"/>
    <w:rsid w:val="00FF2AFB"/>
    <w:rsid w:val="00FF48C4"/>
    <w:rsid w:val="00FF60B1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146BF"/>
    <w:pPr>
      <w:spacing w:after="200" w:line="276" w:lineRule="auto"/>
      <w:jc w:val="both"/>
    </w:pPr>
    <w:rPr>
      <w:rFonts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Hyperlink">
    <w:name w:val="Hyperlink"/>
    <w:basedOn w:val="DefaultParagraphFont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445F5"/>
  </w:style>
  <w:style w:type="paragraph" w:styleId="NormalWeb">
    <w:name w:val="Normal (Web)"/>
    <w:basedOn w:val="Normal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DefaultParagraphFont"/>
    <w:uiPriority w:val="99"/>
    <w:rsid w:val="004445F5"/>
  </w:style>
  <w:style w:type="character" w:styleId="Strong">
    <w:name w:val="Strong"/>
    <w:basedOn w:val="DefaultParagraphFont"/>
    <w:uiPriority w:val="99"/>
    <w:qFormat/>
    <w:rsid w:val="00A146BF"/>
    <w:rPr>
      <w:b/>
      <w:bCs/>
      <w:color w:val="F79646"/>
    </w:rPr>
  </w:style>
  <w:style w:type="paragraph" w:customStyle="1" w:styleId="hidden-xs">
    <w:name w:val="hidden-xs"/>
    <w:basedOn w:val="Normal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Normal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DefaultParagraphFont"/>
    <w:uiPriority w:val="99"/>
    <w:rsid w:val="00EE310B"/>
  </w:style>
  <w:style w:type="paragraph" w:customStyle="1" w:styleId="preview-text">
    <w:name w:val="preview-text"/>
    <w:basedOn w:val="Normal"/>
    <w:uiPriority w:val="99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Normal"/>
    <w:uiPriority w:val="99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u w:color="000000"/>
    </w:rPr>
  </w:style>
  <w:style w:type="character" w:styleId="FollowedHyperlink">
    <w:name w:val="FollowedHyperlink"/>
    <w:basedOn w:val="DefaultParagraphFont"/>
    <w:uiPriority w:val="99"/>
    <w:rsid w:val="00D044F7"/>
    <w:rPr>
      <w:color w:val="800080"/>
      <w:u w:val="single"/>
    </w:rPr>
  </w:style>
  <w:style w:type="paragraph" w:customStyle="1" w:styleId="h4">
    <w:name w:val="h4"/>
    <w:basedOn w:val="Normal"/>
    <w:uiPriority w:val="99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DefaultParagraphFont"/>
    <w:uiPriority w:val="99"/>
    <w:rsid w:val="006B578D"/>
  </w:style>
  <w:style w:type="character" w:customStyle="1" w:styleId="news-date-time">
    <w:name w:val="news-date-time"/>
    <w:basedOn w:val="DefaultParagraphFont"/>
    <w:uiPriority w:val="99"/>
    <w:rsid w:val="006B578D"/>
  </w:style>
  <w:style w:type="paragraph" w:customStyle="1" w:styleId="10">
    <w:name w:val="Дата1"/>
    <w:basedOn w:val="Normal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Normal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DefaultParagraphFont"/>
    <w:uiPriority w:val="99"/>
    <w:rsid w:val="0047340B"/>
  </w:style>
  <w:style w:type="character" w:customStyle="1" w:styleId="a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1">
    <w:name w:val="Название1"/>
    <w:basedOn w:val="Normal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Normal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DefaultParagraphFont"/>
    <w:uiPriority w:val="99"/>
    <w:rsid w:val="00CF77C4"/>
  </w:style>
  <w:style w:type="character" w:customStyle="1" w:styleId="photo-info">
    <w:name w:val="photo-info"/>
    <w:basedOn w:val="DefaultParagraphFont"/>
    <w:uiPriority w:val="99"/>
    <w:rsid w:val="003B50EA"/>
  </w:style>
  <w:style w:type="character" w:customStyle="1" w:styleId="photo-author">
    <w:name w:val="photo-author"/>
    <w:basedOn w:val="DefaultParagraphFont"/>
    <w:uiPriority w:val="99"/>
    <w:rsid w:val="003B50EA"/>
  </w:style>
  <w:style w:type="paragraph" w:styleId="Caption">
    <w:name w:val="caption"/>
    <w:basedOn w:val="Normal"/>
    <w:next w:val="Normal"/>
    <w:uiPriority w:val="99"/>
    <w:qFormat/>
    <w:rsid w:val="00A146BF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46BF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46BF"/>
    <w:rPr>
      <w:rFonts w:ascii="Cambria" w:hAnsi="Cambria" w:cs="Cambria"/>
    </w:rPr>
  </w:style>
  <w:style w:type="character" w:styleId="Emphasis">
    <w:name w:val="Emphasis"/>
    <w:basedOn w:val="DefaultParagraphFont"/>
    <w:uiPriority w:val="99"/>
    <w:qFormat/>
    <w:rsid w:val="00A146BF"/>
    <w:rPr>
      <w:b/>
      <w:bCs/>
      <w:i/>
      <w:iCs/>
      <w:spacing w:val="10"/>
    </w:rPr>
  </w:style>
  <w:style w:type="paragraph" w:styleId="NoSpacing">
    <w:name w:val="No Spacing"/>
    <w:uiPriority w:val="99"/>
    <w:qFormat/>
    <w:rsid w:val="00A146BF"/>
    <w:pPr>
      <w:jc w:val="both"/>
    </w:pPr>
    <w:rPr>
      <w:rFonts w:cs="Calibri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A146B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46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46BF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A146BF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SubtleReference">
    <w:name w:val="Subtle Reference"/>
    <w:basedOn w:val="DefaultParagraphFont"/>
    <w:uiPriority w:val="99"/>
    <w:qFormat/>
    <w:rsid w:val="00A146BF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basedOn w:val="DefaultParagraphFont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A146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Normal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Normal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2">
    <w:name w:val="Заголовок1"/>
    <w:basedOn w:val="Normal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0">
    <w:name w:val="Заголовок2"/>
    <w:basedOn w:val="Normal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1">
    <w:name w:val="Дата2"/>
    <w:basedOn w:val="Normal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">
    <w:name w:val="Заголовок3"/>
    <w:basedOn w:val="Normal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Normal"/>
    <w:uiPriority w:val="99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0">
    <w:name w:val="Дата3"/>
    <w:basedOn w:val="Normal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">
    <w:name w:val="Заголовок4"/>
    <w:basedOn w:val="Normal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">
    <w:name w:val="Заголовок5"/>
    <w:basedOn w:val="Normal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">
    <w:name w:val="Заголовок6"/>
    <w:basedOn w:val="Normal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0">
    <w:name w:val="Дата4"/>
    <w:basedOn w:val="Normal"/>
    <w:uiPriority w:val="99"/>
    <w:rsid w:val="00694E83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7">
    <w:name w:val="Заголовок7"/>
    <w:basedOn w:val="Normal"/>
    <w:uiPriority w:val="99"/>
    <w:rsid w:val="00694E83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5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6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6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3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68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71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6343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40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635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9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5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15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200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6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2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8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rror.gnicpm.ru/poll/ar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8</Pages>
  <Words>2022</Words>
  <Characters>11532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Customer</cp:lastModifiedBy>
  <cp:revision>14</cp:revision>
  <cp:lastPrinted>2021-10-27T06:44:00Z</cp:lastPrinted>
  <dcterms:created xsi:type="dcterms:W3CDTF">2022-06-22T08:11:00Z</dcterms:created>
  <dcterms:modified xsi:type="dcterms:W3CDTF">2022-06-27T10:10:00Z</dcterms:modified>
</cp:coreProperties>
</file>